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D4" w:rsidRDefault="005C01D4">
      <w:pPr>
        <w:pStyle w:val="Glavninaslov"/>
      </w:pPr>
    </w:p>
    <w:p w:rsidR="005C01D4" w:rsidRDefault="005C01D4">
      <w:pPr>
        <w:pStyle w:val="Glavninaslov"/>
      </w:pPr>
    </w:p>
    <w:p w:rsidR="005C01D4" w:rsidRDefault="005C01D4">
      <w:pPr>
        <w:pStyle w:val="Glavninaslov"/>
        <w:rPr>
          <w:color w:val="auto"/>
          <w:sz w:val="20"/>
        </w:rPr>
      </w:pPr>
    </w:p>
    <w:p w:rsidR="008E57AB" w:rsidRDefault="008E57AB" w:rsidP="008E57AB">
      <w:pPr>
        <w:jc w:val="both"/>
        <w:rPr>
          <w:sz w:val="16"/>
        </w:rPr>
      </w:pPr>
      <w:r>
        <w:rPr>
          <w:sz w:val="20"/>
        </w:rPr>
        <w:t xml:space="preserve">Na podlagi prvega odstavka 56. člena Zakona o divjadi in lovstvu (Ur. l. RS, št. 16/2004 s </w:t>
      </w:r>
      <w:proofErr w:type="spellStart"/>
      <w:r>
        <w:rPr>
          <w:sz w:val="20"/>
        </w:rPr>
        <w:t>spr</w:t>
      </w:r>
      <w:proofErr w:type="spellEnd"/>
      <w:r>
        <w:rPr>
          <w:sz w:val="20"/>
        </w:rPr>
        <w:t>.) vlagam kot oškodovanec/oškodovanka Lovišču s posebnim namenom Triglav</w:t>
      </w:r>
    </w:p>
    <w:p w:rsidR="008E57AB" w:rsidRDefault="008E57AB" w:rsidP="008E57AB">
      <w:pPr>
        <w:pStyle w:val="Naslov"/>
        <w:jc w:val="both"/>
        <w:rPr>
          <w:sz w:val="16"/>
        </w:rPr>
      </w:pPr>
    </w:p>
    <w:p w:rsidR="008E57AB" w:rsidRDefault="008E57AB" w:rsidP="008E57AB">
      <w:pPr>
        <w:pStyle w:val="Naslov"/>
        <w:rPr>
          <w:sz w:val="16"/>
        </w:rPr>
      </w:pPr>
    </w:p>
    <w:p w:rsidR="008E57AB" w:rsidRDefault="008E57AB" w:rsidP="008E57AB">
      <w:pPr>
        <w:pStyle w:val="Naslov"/>
        <w:rPr>
          <w:sz w:val="16"/>
        </w:rPr>
      </w:pPr>
    </w:p>
    <w:p w:rsidR="008E57AB" w:rsidRDefault="008E57AB" w:rsidP="008E57AB">
      <w:pPr>
        <w:pStyle w:val="Naslov"/>
      </w:pPr>
      <w:r>
        <w:t xml:space="preserve"> PRIJAVO ŠKODE OD DIVJADI</w:t>
      </w:r>
    </w:p>
    <w:p w:rsidR="008E57AB" w:rsidRDefault="008E57AB" w:rsidP="008E57AB">
      <w:pPr>
        <w:ind w:left="4956"/>
        <w:rPr>
          <w:sz w:val="16"/>
        </w:rPr>
      </w:pPr>
    </w:p>
    <w:p w:rsidR="008E57AB" w:rsidRDefault="008E57AB" w:rsidP="008E57AB">
      <w:pPr>
        <w:ind w:left="4956"/>
        <w:rPr>
          <w:sz w:val="16"/>
        </w:rPr>
      </w:pPr>
    </w:p>
    <w:p w:rsidR="008E57AB" w:rsidRDefault="008E57AB" w:rsidP="008E57AB">
      <w:pPr>
        <w:rPr>
          <w:b/>
          <w:bCs/>
          <w:sz w:val="16"/>
        </w:rPr>
      </w:pPr>
      <w:r>
        <w:rPr>
          <w:b/>
          <w:bCs/>
          <w:sz w:val="16"/>
        </w:rPr>
        <w:t>1. OŠKODOVANEC/OŠKODOVANKA</w:t>
      </w:r>
    </w:p>
    <w:p w:rsidR="008E57AB" w:rsidRDefault="008E57AB" w:rsidP="008E57AB">
      <w:pPr>
        <w:rPr>
          <w:b/>
          <w:bCs/>
          <w:sz w:val="16"/>
        </w:rPr>
      </w:pPr>
    </w:p>
    <w:tbl>
      <w:tblPr>
        <w:tblW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30"/>
        <w:gridCol w:w="4320"/>
      </w:tblGrid>
      <w:tr w:rsidR="008E57AB" w:rsidTr="008E57A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pStyle w:val="Naslov1"/>
              <w:rPr>
                <w:rFonts w:eastAsiaTheme="minorEastAsia"/>
                <w:b w:val="0"/>
                <w:bCs w:val="0"/>
                <w:sz w:val="16"/>
              </w:rPr>
            </w:pPr>
            <w:r>
              <w:rPr>
                <w:rFonts w:eastAsiaTheme="minorEastAsia"/>
                <w:b w:val="0"/>
                <w:bCs w:val="0"/>
                <w:sz w:val="16"/>
              </w:rPr>
              <w:t>PRIIMEK in ime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rPr>
                <w:sz w:val="16"/>
              </w:rPr>
            </w:pPr>
            <w:r>
              <w:rPr>
                <w:sz w:val="16"/>
              </w:rPr>
              <w:t>Naslov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rPr>
                <w:sz w:val="16"/>
              </w:rPr>
            </w:pPr>
            <w:r>
              <w:rPr>
                <w:sz w:val="16"/>
              </w:rPr>
              <w:t>Pošta naziv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pStyle w:val="Naslov3"/>
              <w:rPr>
                <w:rFonts w:eastAsiaTheme="minorEastAsia"/>
                <w:b w:val="0"/>
                <w:bCs w:val="0"/>
                <w:color w:val="000000"/>
                <w:sz w:val="16"/>
              </w:rPr>
            </w:pPr>
            <w:r>
              <w:rPr>
                <w:rFonts w:eastAsiaTheme="minorEastAsia"/>
                <w:b w:val="0"/>
                <w:bCs w:val="0"/>
                <w:color w:val="000000"/>
                <w:sz w:val="16"/>
              </w:rPr>
              <w:t>Davčna številka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rPr>
                <w:sz w:val="16"/>
              </w:rPr>
            </w:pPr>
            <w:r>
              <w:rPr>
                <w:sz w:val="16"/>
              </w:rPr>
              <w:t>Zastopnik/ca oškodovanca/</w:t>
            </w:r>
            <w:proofErr w:type="spellStart"/>
            <w:r>
              <w:rPr>
                <w:sz w:val="16"/>
              </w:rPr>
              <w:t>ke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</w:tbl>
    <w:p w:rsidR="008E57AB" w:rsidRDefault="008E57AB" w:rsidP="008E57AB">
      <w:pPr>
        <w:rPr>
          <w:sz w:val="16"/>
        </w:rPr>
      </w:pPr>
    </w:p>
    <w:p w:rsidR="008E57AB" w:rsidRDefault="008E57AB" w:rsidP="008E57AB">
      <w:pPr>
        <w:rPr>
          <w:sz w:val="16"/>
        </w:rPr>
      </w:pPr>
    </w:p>
    <w:p w:rsidR="008E57AB" w:rsidRDefault="008E57AB" w:rsidP="008E57AB">
      <w:pPr>
        <w:rPr>
          <w:sz w:val="16"/>
        </w:rPr>
      </w:pPr>
    </w:p>
    <w:p w:rsidR="008E57AB" w:rsidRDefault="008E57AB" w:rsidP="008E57AB">
      <w:pPr>
        <w:rPr>
          <w:b/>
          <w:bCs/>
          <w:sz w:val="16"/>
        </w:rPr>
      </w:pPr>
    </w:p>
    <w:p w:rsidR="008E57AB" w:rsidRDefault="008E57AB" w:rsidP="008E57AB">
      <w:pPr>
        <w:rPr>
          <w:b/>
          <w:bCs/>
          <w:sz w:val="16"/>
        </w:rPr>
      </w:pPr>
      <w:r>
        <w:rPr>
          <w:b/>
          <w:bCs/>
          <w:sz w:val="16"/>
        </w:rPr>
        <w:t>2. PODATKI O ŠKODI</w:t>
      </w:r>
    </w:p>
    <w:p w:rsidR="008E57AB" w:rsidRDefault="008E57AB" w:rsidP="008E57AB">
      <w:pPr>
        <w:rPr>
          <w:b/>
          <w:bCs/>
          <w:sz w:val="16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8"/>
        <w:gridCol w:w="1701"/>
        <w:gridCol w:w="1276"/>
        <w:gridCol w:w="1275"/>
        <w:gridCol w:w="1800"/>
        <w:gridCol w:w="1440"/>
      </w:tblGrid>
      <w:tr w:rsidR="008E57AB" w:rsidTr="008E57AB">
        <w:trPr>
          <w:trHeight w:val="3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Katastrska občina</w:t>
            </w:r>
          </w:p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K. 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Parcelna številka </w:t>
            </w:r>
          </w:p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oz. </w:t>
            </w:r>
            <w:proofErr w:type="spellStart"/>
            <w:r>
              <w:rPr>
                <w:b/>
                <w:bCs/>
                <w:sz w:val="16"/>
              </w:rPr>
              <w:t>parc</w:t>
            </w:r>
            <w:proofErr w:type="spellEnd"/>
            <w:r>
              <w:rPr>
                <w:b/>
                <w:bCs/>
                <w:sz w:val="16"/>
              </w:rPr>
              <w:t>. številke 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Kultura¹</w:t>
            </w:r>
          </w:p>
          <w:p w:rsidR="008E57AB" w:rsidRDefault="008E57AB">
            <w:pPr>
              <w:rPr>
                <w:b/>
                <w:bCs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Površina kulture</w:t>
            </w:r>
          </w:p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 parceli (-ah)</w:t>
            </w:r>
          </w:p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(arov)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Datum, ko je bila </w:t>
            </w:r>
          </w:p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škoda na površini</w:t>
            </w:r>
          </w:p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 kulture opažena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Datum  prve prijave škode </w:t>
            </w:r>
          </w:p>
          <w:p w:rsidR="008E57AB" w:rsidRDefault="008E57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 tej kulturi</w:t>
            </w:r>
          </w:p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  <w:tr w:rsidR="008E57AB" w:rsidTr="008E57A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B" w:rsidRDefault="008E57AB"/>
        </w:tc>
      </w:tr>
    </w:tbl>
    <w:p w:rsidR="008E57AB" w:rsidRDefault="008E57AB" w:rsidP="008E57AB">
      <w:pPr>
        <w:pStyle w:val="Telobesedila2"/>
      </w:pPr>
      <w:r>
        <w:t>Izpolniti je potrebno vse zahtevane vrste podatkov. Nepopolne prijave se vlagateljem vrne v dopolnitev.</w:t>
      </w:r>
    </w:p>
    <w:p w:rsidR="008E57AB" w:rsidRDefault="008E57AB" w:rsidP="008E57AB">
      <w:pPr>
        <w:pStyle w:val="Telobesedila2"/>
      </w:pPr>
    </w:p>
    <w:p w:rsidR="008E57AB" w:rsidRDefault="008E57AB" w:rsidP="008E57AB">
      <w:pPr>
        <w:rPr>
          <w:sz w:val="16"/>
        </w:rPr>
      </w:pPr>
      <w:r>
        <w:rPr>
          <w:b/>
          <w:bCs/>
          <w:sz w:val="16"/>
        </w:rPr>
        <w:t>¹</w:t>
      </w:r>
      <w:r>
        <w:rPr>
          <w:sz w:val="16"/>
        </w:rPr>
        <w:t xml:space="preserve"> Navede se vse parcele in vse vrste kultur, na katerih se prijavlja škoda. </w:t>
      </w:r>
    </w:p>
    <w:p w:rsidR="008E57AB" w:rsidRDefault="008E57AB" w:rsidP="008E57AB">
      <w:pPr>
        <w:rPr>
          <w:sz w:val="16"/>
        </w:rPr>
      </w:pPr>
    </w:p>
    <w:p w:rsidR="008E57AB" w:rsidRDefault="008E57AB" w:rsidP="008E57AB">
      <w:pPr>
        <w:rPr>
          <w:sz w:val="16"/>
        </w:rPr>
      </w:pPr>
    </w:p>
    <w:p w:rsidR="008E57AB" w:rsidRDefault="008E57AB" w:rsidP="008E57AB">
      <w:pPr>
        <w:rPr>
          <w:sz w:val="16"/>
        </w:rPr>
      </w:pPr>
    </w:p>
    <w:p w:rsidR="008E57AB" w:rsidRDefault="008E57AB" w:rsidP="008E57AB">
      <w:pPr>
        <w:rPr>
          <w:sz w:val="16"/>
        </w:rPr>
      </w:pPr>
    </w:p>
    <w:p w:rsidR="008E57AB" w:rsidRDefault="008E57AB" w:rsidP="008E57AB">
      <w:pPr>
        <w:rPr>
          <w:sz w:val="16"/>
        </w:rPr>
      </w:pPr>
    </w:p>
    <w:p w:rsidR="008E57AB" w:rsidRDefault="008E57AB" w:rsidP="008E57AB">
      <w:pPr>
        <w:rPr>
          <w:sz w:val="16"/>
        </w:rPr>
      </w:pPr>
      <w:r>
        <w:rPr>
          <w:sz w:val="16"/>
        </w:rPr>
        <w:t xml:space="preserve">Datum: ____. ____.  200 ___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________________________________________________</w:t>
      </w:r>
    </w:p>
    <w:p w:rsidR="005C01D4" w:rsidRPr="008E57AB" w:rsidRDefault="008E57AB" w:rsidP="008E57AB">
      <w:pPr>
        <w:ind w:left="3600" w:right="-710"/>
        <w:rPr>
          <w:sz w:val="20"/>
        </w:rPr>
      </w:pPr>
      <w:r>
        <w:rPr>
          <w:sz w:val="16"/>
        </w:rPr>
        <w:t xml:space="preserve">                   (podpis vlagatelja/vlagateljice oz. oškodovanca/oškodovanke)</w:t>
      </w:r>
    </w:p>
    <w:sectPr w:rsidR="005C01D4" w:rsidRPr="008E57AB" w:rsidSect="00BE156B">
      <w:headerReference w:type="even" r:id="rId6"/>
      <w:headerReference w:type="default" r:id="rId7"/>
      <w:headerReference w:type="first" r:id="rId8"/>
      <w:pgSz w:w="11906" w:h="16838"/>
      <w:pgMar w:top="2835" w:right="1701" w:bottom="1701" w:left="1984" w:header="720" w:footer="8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AB" w:rsidRDefault="008E57AB">
      <w:r>
        <w:separator/>
      </w:r>
    </w:p>
  </w:endnote>
  <w:endnote w:type="continuationSeparator" w:id="0">
    <w:p w:rsidR="008E57AB" w:rsidRDefault="008E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AB" w:rsidRDefault="008E57AB">
      <w:r>
        <w:separator/>
      </w:r>
    </w:p>
  </w:footnote>
  <w:footnote w:type="continuationSeparator" w:id="0">
    <w:p w:rsidR="008E57AB" w:rsidRDefault="008E5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D4" w:rsidRDefault="008E57AB">
    <w:pPr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3959860</wp:posOffset>
          </wp:positionH>
          <wp:positionV relativeFrom="page">
            <wp:posOffset>144145</wp:posOffset>
          </wp:positionV>
          <wp:extent cx="2880360" cy="720090"/>
          <wp:effectExtent l="1905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2009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D4" w:rsidRDefault="008E57AB">
    <w:pPr>
      <w:rPr>
        <w:sz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3959860</wp:posOffset>
          </wp:positionH>
          <wp:positionV relativeFrom="page">
            <wp:posOffset>144145</wp:posOffset>
          </wp:positionV>
          <wp:extent cx="2880360" cy="720090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2009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99" w:rsidRDefault="00C16799" w:rsidP="00C16799">
    <w:pPr>
      <w:rPr>
        <w:rFonts w:ascii="Arial" w:hAnsi="Arial" w:cs="Arial"/>
        <w:b/>
      </w:rPr>
    </w:pPr>
  </w:p>
  <w:p w:rsidR="00C16799" w:rsidRPr="00C16799" w:rsidRDefault="00C16799" w:rsidP="00C16799">
    <w:pPr>
      <w:rPr>
        <w:rFonts w:ascii="Arial" w:hAnsi="Arial" w:cs="Arial"/>
        <w:b/>
      </w:rPr>
    </w:pPr>
    <w:r w:rsidRPr="00C16799">
      <w:rPr>
        <w:rFonts w:ascii="Arial" w:hAnsi="Arial" w:cs="Arial"/>
        <w:b/>
      </w:rPr>
      <w:t>Triglavski narodni park</w:t>
    </w:r>
  </w:p>
  <w:p w:rsidR="00C16799" w:rsidRPr="00C16799" w:rsidRDefault="00C16799" w:rsidP="00C16799">
    <w:pPr>
      <w:rPr>
        <w:rFonts w:ascii="Arial" w:hAnsi="Arial" w:cs="Arial"/>
        <w:b/>
      </w:rPr>
    </w:pPr>
    <w:r w:rsidRPr="00C16799">
      <w:rPr>
        <w:rFonts w:ascii="Arial" w:hAnsi="Arial" w:cs="Arial"/>
        <w:b/>
      </w:rPr>
      <w:t>Ljubljanska cesta 27</w:t>
    </w:r>
  </w:p>
  <w:p w:rsidR="00C16799" w:rsidRPr="00C16799" w:rsidRDefault="00C16799" w:rsidP="00C16799">
    <w:pPr>
      <w:rPr>
        <w:rFonts w:ascii="Arial" w:hAnsi="Arial" w:cs="Arial"/>
        <w:b/>
      </w:rPr>
    </w:pPr>
  </w:p>
  <w:p w:rsidR="00C16799" w:rsidRPr="00C16799" w:rsidRDefault="00C16799" w:rsidP="00C16799">
    <w:pPr>
      <w:rPr>
        <w:rFonts w:ascii="Arial" w:hAnsi="Arial" w:cs="Arial"/>
        <w:b/>
      </w:rPr>
    </w:pPr>
    <w:r w:rsidRPr="00C16799">
      <w:rPr>
        <w:rFonts w:ascii="Arial" w:hAnsi="Arial" w:cs="Arial"/>
        <w:b/>
      </w:rPr>
      <w:t>4260 Bled</w:t>
    </w:r>
  </w:p>
  <w:p w:rsidR="005C01D4" w:rsidRPr="00C16799" w:rsidRDefault="005C01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2801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156B"/>
    <w:rsid w:val="0016122C"/>
    <w:rsid w:val="003A1784"/>
    <w:rsid w:val="005C01D4"/>
    <w:rsid w:val="008E57AB"/>
    <w:rsid w:val="00B70CCD"/>
    <w:rsid w:val="00BE156B"/>
    <w:rsid w:val="00C1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avaden">
    <w:name w:val="Normal"/>
    <w:autoRedefine/>
    <w:qFormat/>
    <w:rsid w:val="008E57A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locked/>
    <w:rsid w:val="008E57AB"/>
    <w:pPr>
      <w:keepNext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8E57AB"/>
    <w:pPr>
      <w:keepNext/>
      <w:outlineLvl w:val="2"/>
    </w:pPr>
    <w:rPr>
      <w:b/>
      <w:bCs/>
      <w:color w:val="FF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vninaslovZADEVA">
    <w:name w:val="Glavni naslov ZADEVA"/>
    <w:autoRedefine/>
    <w:rsid w:val="00BE156B"/>
    <w:pPr>
      <w:spacing w:line="264" w:lineRule="auto"/>
      <w:jc w:val="right"/>
    </w:pPr>
    <w:rPr>
      <w:rFonts w:eastAsia="ヒラギノ角ゴ Pro W3"/>
      <w:b/>
      <w:color w:val="000000"/>
      <w:sz w:val="18"/>
    </w:rPr>
  </w:style>
  <w:style w:type="paragraph" w:customStyle="1" w:styleId="PREJEMNIKParagraph">
    <w:name w:val="PREJEMNIK Paragraph"/>
    <w:autoRedefine/>
    <w:rsid w:val="00BE156B"/>
    <w:pPr>
      <w:spacing w:line="288" w:lineRule="auto"/>
    </w:pPr>
    <w:rPr>
      <w:rFonts w:eastAsia="ヒラギノ角ゴ Pro W3"/>
      <w:color w:val="000000"/>
      <w:sz w:val="22"/>
    </w:rPr>
  </w:style>
  <w:style w:type="paragraph" w:customStyle="1" w:styleId="BededilnitekstOPOMBA">
    <w:name w:val="Bededilni tekst OPOMBA"/>
    <w:rsid w:val="00BE156B"/>
    <w:pPr>
      <w:spacing w:line="264" w:lineRule="auto"/>
      <w:jc w:val="right"/>
    </w:pPr>
    <w:rPr>
      <w:rFonts w:eastAsia="ヒラギノ角ゴ Pro W3"/>
      <w:color w:val="000000"/>
      <w:sz w:val="16"/>
    </w:rPr>
  </w:style>
  <w:style w:type="character" w:customStyle="1" w:styleId="OPOMBA">
    <w:name w:val="OPOMBA"/>
    <w:autoRedefine/>
    <w:rsid w:val="00BE156B"/>
    <w:rPr>
      <w:rFonts w:ascii="Times New Roman" w:eastAsia="ヒラギノ角ゴ Pro W3" w:hAnsi="Times New Roman"/>
      <w:b w:val="0"/>
      <w:i w:val="0"/>
      <w:caps w:val="0"/>
      <w:smallCaps w:val="0"/>
      <w:strike w:val="0"/>
      <w:dstrike w:val="0"/>
      <w:color w:val="000000"/>
      <w:spacing w:val="0"/>
      <w:position w:val="0"/>
      <w:sz w:val="16"/>
      <w:u w:val="none"/>
      <w:vertAlign w:val="baseline"/>
      <w:lang w:val="sl-SI"/>
    </w:rPr>
  </w:style>
  <w:style w:type="character" w:customStyle="1" w:styleId="Unknown0">
    <w:name w:val="Unknown 0"/>
    <w:autoRedefine/>
    <w:semiHidden/>
    <w:rsid w:val="00BE156B"/>
  </w:style>
  <w:style w:type="character" w:customStyle="1" w:styleId="Unknown1">
    <w:name w:val="Unknown 1"/>
    <w:autoRedefine/>
    <w:semiHidden/>
    <w:rsid w:val="00BE156B"/>
  </w:style>
  <w:style w:type="character" w:customStyle="1" w:styleId="Unknown2">
    <w:name w:val="Unknown 2"/>
    <w:autoRedefine/>
    <w:semiHidden/>
    <w:rsid w:val="00BE156B"/>
  </w:style>
  <w:style w:type="character" w:customStyle="1" w:styleId="Unknown3">
    <w:name w:val="Unknown 3"/>
    <w:autoRedefine/>
    <w:semiHidden/>
    <w:rsid w:val="00BE156B"/>
  </w:style>
  <w:style w:type="character" w:customStyle="1" w:styleId="Unknown4">
    <w:name w:val="Unknown 4"/>
    <w:semiHidden/>
    <w:rsid w:val="00BE156B"/>
  </w:style>
  <w:style w:type="character" w:customStyle="1" w:styleId="Unknown5">
    <w:name w:val="Unknown 5"/>
    <w:autoRedefine/>
    <w:semiHidden/>
    <w:rsid w:val="00BE156B"/>
  </w:style>
  <w:style w:type="character" w:customStyle="1" w:styleId="Unknown6">
    <w:name w:val="Unknown 6"/>
    <w:semiHidden/>
    <w:rsid w:val="00BE156B"/>
  </w:style>
  <w:style w:type="character" w:customStyle="1" w:styleId="Unknown7">
    <w:name w:val="Unknown 7"/>
    <w:autoRedefine/>
    <w:semiHidden/>
    <w:rsid w:val="00BE156B"/>
  </w:style>
  <w:style w:type="character" w:customStyle="1" w:styleId="Unknown8">
    <w:name w:val="Unknown 8"/>
    <w:autoRedefine/>
    <w:semiHidden/>
    <w:rsid w:val="00BE156B"/>
  </w:style>
  <w:style w:type="character" w:customStyle="1" w:styleId="Unknown9">
    <w:name w:val="Unknown 9"/>
    <w:autoRedefine/>
    <w:semiHidden/>
    <w:rsid w:val="00BE156B"/>
  </w:style>
  <w:style w:type="character" w:customStyle="1" w:styleId="PREJEMNIK">
    <w:name w:val="PREJEMNIK"/>
    <w:autoRedefine/>
    <w:rsid w:val="00BE156B"/>
    <w:rPr>
      <w:rFonts w:ascii="Times New Roman" w:eastAsia="ヒラギノ角ゴ Pro W3" w:hAnsi="Times New Roman"/>
      <w:b w:val="0"/>
      <w:i w:val="0"/>
      <w:caps w:val="0"/>
      <w:smallCaps w:val="0"/>
      <w:strike w:val="0"/>
      <w:dstrike w:val="0"/>
      <w:color w:val="000000"/>
      <w:spacing w:val="0"/>
      <w:position w:val="0"/>
      <w:sz w:val="22"/>
      <w:u w:val="none"/>
      <w:vertAlign w:val="baseline"/>
      <w:lang w:val="sl-SI"/>
    </w:rPr>
  </w:style>
  <w:style w:type="character" w:customStyle="1" w:styleId="Unknown10">
    <w:name w:val="Unknown 10"/>
    <w:autoRedefine/>
    <w:semiHidden/>
    <w:rsid w:val="00BE156B"/>
  </w:style>
  <w:style w:type="paragraph" w:customStyle="1" w:styleId="Besedilnitekst">
    <w:name w:val="Besedilni tekst"/>
    <w:rsid w:val="00BE156B"/>
    <w:pPr>
      <w:spacing w:line="288" w:lineRule="auto"/>
      <w:jc w:val="both"/>
    </w:pPr>
    <w:rPr>
      <w:rFonts w:eastAsia="ヒラギノ角ゴ Pro W3"/>
      <w:color w:val="000000"/>
      <w:sz w:val="22"/>
    </w:rPr>
  </w:style>
  <w:style w:type="paragraph" w:customStyle="1" w:styleId="Glavninaslov">
    <w:name w:val="Glavni naslov"/>
    <w:autoRedefine/>
    <w:rsid w:val="00BE156B"/>
    <w:pPr>
      <w:spacing w:line="264" w:lineRule="auto"/>
    </w:pPr>
    <w:rPr>
      <w:rFonts w:eastAsia="ヒラギノ角ゴ Pro W3"/>
      <w:color w:val="626463"/>
      <w:sz w:val="28"/>
    </w:rPr>
  </w:style>
  <w:style w:type="paragraph" w:customStyle="1" w:styleId="Sub-headingA">
    <w:name w:val="Sub-heading A"/>
    <w:rsid w:val="00BE156B"/>
    <w:pPr>
      <w:keepNext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Besedilnitekst1">
    <w:name w:val="Besedilni tekst 1"/>
    <w:rsid w:val="00BE156B"/>
    <w:rPr>
      <w:rFonts w:ascii="Times New Roman" w:eastAsia="ヒラギノ角ゴ Pro W3" w:hAnsi="Times New Roman"/>
      <w:b w:val="0"/>
      <w:i w:val="0"/>
      <w:caps w:val="0"/>
      <w:smallCaps w:val="0"/>
      <w:strike w:val="0"/>
      <w:dstrike w:val="0"/>
      <w:color w:val="000000"/>
      <w:spacing w:val="0"/>
      <w:position w:val="0"/>
      <w:sz w:val="22"/>
      <w:u w:val="none"/>
      <w:vertAlign w:val="baseline"/>
      <w:lang w:val="sl-SI"/>
    </w:rPr>
  </w:style>
  <w:style w:type="character" w:customStyle="1" w:styleId="Unknown11">
    <w:name w:val="Unknown 11"/>
    <w:autoRedefine/>
    <w:semiHidden/>
    <w:rsid w:val="00BE156B"/>
    <w:rPr>
      <w:i/>
    </w:rPr>
  </w:style>
  <w:style w:type="character" w:customStyle="1" w:styleId="Unknown12">
    <w:name w:val="Unknown 12"/>
    <w:semiHidden/>
    <w:rsid w:val="00BE156B"/>
    <w:rPr>
      <w:color w:val="000000"/>
      <w:sz w:val="20"/>
    </w:rPr>
  </w:style>
  <w:style w:type="paragraph" w:styleId="Besedilooblaka">
    <w:name w:val="Balloon Text"/>
    <w:basedOn w:val="Navaden"/>
    <w:link w:val="BesedilooblakaZnak"/>
    <w:locked/>
    <w:rsid w:val="003A17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A1784"/>
    <w:rPr>
      <w:rFonts w:ascii="Tahoma" w:hAnsi="Tahoma" w:cs="Tahoma"/>
      <w:sz w:val="16"/>
      <w:szCs w:val="16"/>
      <w:lang w:val="en-US" w:eastAsia="en-US"/>
    </w:rPr>
  </w:style>
  <w:style w:type="paragraph" w:styleId="Noga">
    <w:name w:val="footer"/>
    <w:basedOn w:val="Navaden"/>
    <w:link w:val="NogaZnak"/>
    <w:locked/>
    <w:rsid w:val="008E57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E57AB"/>
    <w:rPr>
      <w:sz w:val="24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8E57AB"/>
    <w:rPr>
      <w:b/>
      <w:b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8E57AB"/>
    <w:rPr>
      <w:b/>
      <w:bCs/>
      <w:color w:val="FF0000"/>
      <w:sz w:val="24"/>
      <w:szCs w:val="24"/>
    </w:rPr>
  </w:style>
  <w:style w:type="paragraph" w:styleId="Naslov">
    <w:name w:val="Title"/>
    <w:basedOn w:val="Navaden"/>
    <w:link w:val="NaslovZnak"/>
    <w:qFormat/>
    <w:locked/>
    <w:rsid w:val="008E57AB"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rsid w:val="008E57AB"/>
    <w:rPr>
      <w:b/>
      <w:bCs/>
      <w:sz w:val="24"/>
      <w:szCs w:val="24"/>
    </w:rPr>
  </w:style>
  <w:style w:type="paragraph" w:styleId="Telobesedila2">
    <w:name w:val="Body Text 2"/>
    <w:basedOn w:val="Navaden"/>
    <w:link w:val="Telobesedila2Znak"/>
    <w:unhideWhenUsed/>
    <w:locked/>
    <w:rsid w:val="008E57AB"/>
    <w:pPr>
      <w:jc w:val="both"/>
    </w:pPr>
    <w:rPr>
      <w:sz w:val="16"/>
    </w:rPr>
  </w:style>
  <w:style w:type="character" w:customStyle="1" w:styleId="Telobesedila2Znak">
    <w:name w:val="Telo besedila 2 Znak"/>
    <w:basedOn w:val="Privzetapisavaodstavka"/>
    <w:link w:val="Telobesedila2"/>
    <w:rsid w:val="008E57AB"/>
    <w:rPr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.Smolej\Desktop\TNP%20Dopis%20z%20gla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TNP Dopis z glavo</Template>
  <TotalTime>6</TotalTime>
  <Pages>1</Pages>
  <Words>119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Mojca.Smolej</dc:creator>
  <cp:lastModifiedBy>Tina.Markun</cp:lastModifiedBy>
  <cp:revision>2</cp:revision>
  <dcterms:created xsi:type="dcterms:W3CDTF">2013-05-17T09:42:00Z</dcterms:created>
  <dcterms:modified xsi:type="dcterms:W3CDTF">2013-05-22T08:26:00Z</dcterms:modified>
</cp:coreProperties>
</file>